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34" w:rsidRDefault="00B54734" w:rsidP="00B54734">
      <w:pPr>
        <w:spacing w:line="360" w:lineRule="atLeast"/>
        <w:ind w:left="-1134" w:right="-993"/>
        <w:rPr>
          <w:rFonts w:ascii="Bookman Old Style" w:hAnsi="Bookman Old Style" w:cs="Courier New"/>
          <w:sz w:val="24"/>
          <w:szCs w:val="24"/>
          <w:lang w:val="pt-BR"/>
        </w:rPr>
      </w:pPr>
    </w:p>
    <w:p w:rsidR="00B54734" w:rsidRDefault="00B54734" w:rsidP="00B54734">
      <w:pPr>
        <w:pStyle w:val="Ttulo"/>
        <w:rPr>
          <w:rFonts w:ascii="Arial" w:hAnsi="Arial" w:cs="Arial"/>
          <w:sz w:val="18"/>
          <w:u w:val="single"/>
        </w:rPr>
      </w:pPr>
    </w:p>
    <w:p w:rsidR="00B54734" w:rsidRPr="0045644A" w:rsidRDefault="00B54734" w:rsidP="00B54734">
      <w:pPr>
        <w:pStyle w:val="Ttulo"/>
        <w:jc w:val="center"/>
        <w:rPr>
          <w:rFonts w:cstheme="minorHAnsi"/>
          <w:b/>
          <w:color w:val="17365D" w:themeColor="text2" w:themeShade="BF"/>
          <w:sz w:val="20"/>
          <w:szCs w:val="18"/>
          <w:lang w:val="pt-BR"/>
        </w:rPr>
      </w:pPr>
      <w:r w:rsidRPr="0045644A">
        <w:rPr>
          <w:rFonts w:cstheme="minorHAnsi"/>
          <w:b/>
          <w:color w:val="17365D" w:themeColor="text2" w:themeShade="BF"/>
          <w:sz w:val="20"/>
          <w:szCs w:val="18"/>
          <w:lang w:val="pt-BR"/>
        </w:rPr>
        <w:t>FORMULÁRIO DE INFORMAÇÕES PARA PROPOSTA DE ORÇAMENTO</w:t>
      </w:r>
    </w:p>
    <w:p w:rsid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 w:rsidRPr="00B54734">
        <w:rPr>
          <w:rFonts w:cstheme="minorHAnsi"/>
          <w:b/>
          <w:bCs/>
          <w:color w:val="000080"/>
          <w:sz w:val="18"/>
          <w:szCs w:val="18"/>
        </w:rPr>
        <w:t>1. INFORMAÇÕES CADASTRAIS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182"/>
        <w:gridCol w:w="1843"/>
        <w:gridCol w:w="3196"/>
      </w:tblGrid>
      <w:tr w:rsidR="00B54734" w:rsidRPr="00B54734" w:rsidTr="00D7608A">
        <w:tc>
          <w:tcPr>
            <w:tcW w:w="1630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RAZÃO SOCIAL</w:t>
            </w:r>
          </w:p>
        </w:tc>
        <w:tc>
          <w:tcPr>
            <w:tcW w:w="8221" w:type="dxa"/>
            <w:gridSpan w:val="3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B54734" w:rsidTr="00D7608A">
        <w:tc>
          <w:tcPr>
            <w:tcW w:w="1630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8221" w:type="dxa"/>
            <w:gridSpan w:val="3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A4067A" w:rsidRPr="00B54734" w:rsidTr="00A4067A">
        <w:tc>
          <w:tcPr>
            <w:tcW w:w="1630" w:type="dxa"/>
          </w:tcPr>
          <w:p w:rsidR="00A4067A" w:rsidRPr="00B54734" w:rsidRDefault="00A4067A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TELEFONE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(FIXO)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A4067A" w:rsidRPr="00B54734" w:rsidRDefault="00A4067A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067A" w:rsidRPr="00B54734" w:rsidRDefault="00A4067A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TELEFONE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(CELULAR)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4067A" w:rsidRPr="00B54734" w:rsidRDefault="00A4067A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A4067A" w:rsidRPr="00B54734" w:rsidTr="00D7608A">
        <w:tc>
          <w:tcPr>
            <w:tcW w:w="1630" w:type="dxa"/>
          </w:tcPr>
          <w:p w:rsidR="00A4067A" w:rsidRPr="00B54734" w:rsidRDefault="00A4067A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221" w:type="dxa"/>
            <w:gridSpan w:val="3"/>
          </w:tcPr>
          <w:p w:rsidR="00A4067A" w:rsidRPr="00B54734" w:rsidRDefault="00A4067A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 w:rsidRPr="00B54734">
        <w:rPr>
          <w:rFonts w:cstheme="minorHAnsi"/>
          <w:b/>
          <w:bCs/>
          <w:color w:val="000080"/>
          <w:sz w:val="18"/>
          <w:szCs w:val="18"/>
        </w:rPr>
        <w:t xml:space="preserve">2. REGIME TRIBUTÁRIO </w:t>
      </w:r>
      <w:proofErr w:type="gramStart"/>
      <w:r w:rsidRPr="00B54734">
        <w:rPr>
          <w:rFonts w:cstheme="minorHAnsi"/>
          <w:b/>
          <w:bCs/>
          <w:color w:val="000080"/>
          <w:sz w:val="18"/>
          <w:szCs w:val="18"/>
        </w:rPr>
        <w:t>( TRIBUTOS</w:t>
      </w:r>
      <w:proofErr w:type="gramEnd"/>
      <w:r w:rsidRPr="00B54734">
        <w:rPr>
          <w:rFonts w:cstheme="minorHAnsi"/>
          <w:b/>
          <w:bCs/>
          <w:color w:val="000080"/>
          <w:sz w:val="18"/>
          <w:szCs w:val="18"/>
        </w:rPr>
        <w:t xml:space="preserve"> FEDERAIS ) 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tbl>
      <w:tblPr>
        <w:tblW w:w="2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268"/>
      </w:tblGrid>
      <w:tr w:rsidR="00B54734" w:rsidRPr="00B54734" w:rsidTr="00D7608A">
        <w:tc>
          <w:tcPr>
            <w:tcW w:w="637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SIMPLES ( ME )</w:t>
            </w:r>
          </w:p>
        </w:tc>
      </w:tr>
      <w:tr w:rsidR="00B54734" w:rsidRPr="00B54734" w:rsidTr="00D7608A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 xml:space="preserve">SIMPLES ( EPP ) </w:t>
            </w:r>
          </w:p>
        </w:tc>
      </w:tr>
      <w:tr w:rsidR="00B54734" w:rsidRPr="00B54734" w:rsidTr="00D7608A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LUCRO PRESUMIDO</w:t>
            </w:r>
          </w:p>
        </w:tc>
      </w:tr>
      <w:tr w:rsidR="00B54734" w:rsidRPr="00B54734" w:rsidTr="00D7608A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LUCRO REAL</w:t>
            </w:r>
          </w:p>
        </w:tc>
      </w:tr>
    </w:tbl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5C67F1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>
        <w:rPr>
          <w:rFonts w:cstheme="minorHAnsi"/>
          <w:b/>
          <w:bCs/>
          <w:color w:val="000080"/>
          <w:sz w:val="18"/>
          <w:szCs w:val="18"/>
        </w:rPr>
        <w:t>3. REGIME TRIBUTÁRIO (</w:t>
      </w:r>
      <w:r w:rsidR="00B54734" w:rsidRPr="00B54734">
        <w:rPr>
          <w:rFonts w:cstheme="minorHAnsi"/>
          <w:b/>
          <w:bCs/>
          <w:color w:val="000080"/>
          <w:sz w:val="18"/>
          <w:szCs w:val="18"/>
        </w:rPr>
        <w:t xml:space="preserve">TRIBUTOS ESTADUAIS ) 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tbl>
      <w:tblPr>
        <w:tblW w:w="2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268"/>
      </w:tblGrid>
      <w:tr w:rsidR="00B54734" w:rsidRPr="00B54734" w:rsidTr="00D7608A">
        <w:tc>
          <w:tcPr>
            <w:tcW w:w="637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APURAÇÃO</w:t>
            </w:r>
          </w:p>
        </w:tc>
      </w:tr>
      <w:tr w:rsidR="00B54734" w:rsidRPr="00B54734" w:rsidTr="00D7608A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SIMPLES NACIONAL</w:t>
            </w:r>
          </w:p>
        </w:tc>
      </w:tr>
    </w:tbl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06766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  <w:lang w:val="pt-BR"/>
        </w:rPr>
      </w:pPr>
      <w:r w:rsidRPr="00B06766">
        <w:rPr>
          <w:rFonts w:cstheme="minorHAnsi"/>
          <w:b/>
          <w:bCs/>
          <w:color w:val="000080"/>
          <w:sz w:val="18"/>
          <w:szCs w:val="18"/>
          <w:lang w:val="pt-BR"/>
        </w:rPr>
        <w:t xml:space="preserve">4. FATURAMENTO MENSAL – VALOR MÉDIO </w:t>
      </w:r>
      <w:proofErr w:type="gramStart"/>
      <w:r w:rsidRPr="00B06766">
        <w:rPr>
          <w:rFonts w:cstheme="minorHAnsi"/>
          <w:b/>
          <w:bCs/>
          <w:color w:val="000080"/>
          <w:sz w:val="18"/>
          <w:szCs w:val="18"/>
          <w:lang w:val="pt-BR"/>
        </w:rPr>
        <w:t>( R</w:t>
      </w:r>
      <w:proofErr w:type="gramEnd"/>
      <w:r w:rsidRPr="00B06766">
        <w:rPr>
          <w:rFonts w:cstheme="minorHAnsi"/>
          <w:b/>
          <w:bCs/>
          <w:color w:val="000080"/>
          <w:sz w:val="18"/>
          <w:szCs w:val="18"/>
          <w:lang w:val="pt-BR"/>
        </w:rPr>
        <w:t xml:space="preserve">$ ) </w:t>
      </w:r>
    </w:p>
    <w:p w:rsidR="00B54734" w:rsidRPr="00B06766" w:rsidRDefault="00B54734" w:rsidP="00B54734">
      <w:pPr>
        <w:spacing w:after="0" w:line="360" w:lineRule="atLeast"/>
        <w:rPr>
          <w:rFonts w:cstheme="minorHAnsi"/>
          <w:sz w:val="18"/>
          <w:szCs w:val="18"/>
          <w:lang w:val="pt-BR"/>
        </w:rPr>
      </w:pPr>
    </w:p>
    <w:tbl>
      <w:tblPr>
        <w:tblW w:w="4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984"/>
      </w:tblGrid>
      <w:tr w:rsidR="00B54734" w:rsidRPr="00B54734" w:rsidTr="00D7608A">
        <w:tc>
          <w:tcPr>
            <w:tcW w:w="2764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VENDAS DE MERCADORIAS</w:t>
            </w:r>
          </w:p>
        </w:tc>
        <w:tc>
          <w:tcPr>
            <w:tcW w:w="198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B54734" w:rsidTr="00D7608A">
        <w:tc>
          <w:tcPr>
            <w:tcW w:w="276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PRESTAÇÃO DE SERVIÇOS</w:t>
            </w:r>
          </w:p>
        </w:tc>
        <w:tc>
          <w:tcPr>
            <w:tcW w:w="198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B54734" w:rsidTr="00D7608A">
        <w:tc>
          <w:tcPr>
            <w:tcW w:w="276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RECEITAS FINANCEIRAS</w:t>
            </w:r>
          </w:p>
        </w:tc>
        <w:tc>
          <w:tcPr>
            <w:tcW w:w="198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 w:rsidRPr="00B54734">
        <w:rPr>
          <w:rFonts w:cstheme="minorHAnsi"/>
          <w:b/>
          <w:bCs/>
          <w:color w:val="000080"/>
          <w:sz w:val="18"/>
          <w:szCs w:val="18"/>
        </w:rPr>
        <w:t>5. NATUREZA JURÍDICA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544"/>
      </w:tblGrid>
      <w:tr w:rsidR="00B54734" w:rsidRPr="00B54734" w:rsidTr="00B54734">
        <w:tc>
          <w:tcPr>
            <w:tcW w:w="637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 xml:space="preserve">EMPRESÁRIO ( FIRMA INDIVIDUAL ) </w:t>
            </w:r>
          </w:p>
        </w:tc>
      </w:tr>
      <w:tr w:rsidR="00B54734" w:rsidRPr="00B54734" w:rsidTr="00B54734">
        <w:tc>
          <w:tcPr>
            <w:tcW w:w="637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EIRELI</w:t>
            </w:r>
          </w:p>
        </w:tc>
      </w:tr>
      <w:tr w:rsidR="00B54734" w:rsidRPr="00B54734" w:rsidTr="00B54734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 xml:space="preserve">COOPERATIVA </w:t>
            </w:r>
          </w:p>
        </w:tc>
      </w:tr>
      <w:tr w:rsidR="00B54734" w:rsidRPr="00B54734" w:rsidTr="00B54734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SOCIEDADE LIMITADA</w:t>
            </w:r>
          </w:p>
        </w:tc>
      </w:tr>
      <w:tr w:rsidR="00B54734" w:rsidRPr="00B54734" w:rsidTr="00B54734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SOCIEDADE ANÔNIMA</w:t>
            </w:r>
          </w:p>
        </w:tc>
      </w:tr>
      <w:tr w:rsidR="00B54734" w:rsidRPr="00B54734" w:rsidTr="00B54734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 xml:space="preserve">CONDOMÍNIO </w:t>
            </w:r>
          </w:p>
        </w:tc>
      </w:tr>
      <w:tr w:rsidR="00B54734" w:rsidRPr="00B54734" w:rsidTr="00B54734">
        <w:tc>
          <w:tcPr>
            <w:tcW w:w="637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ASSOCIAÇÃO</w:t>
            </w:r>
          </w:p>
        </w:tc>
      </w:tr>
    </w:tbl>
    <w:p w:rsid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textWrapping" w:clear="all"/>
      </w:r>
    </w:p>
    <w:p w:rsidR="00822CB8" w:rsidRDefault="00822CB8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 w:rsidRPr="00B54734">
        <w:rPr>
          <w:rFonts w:cstheme="minorHAnsi"/>
          <w:b/>
          <w:bCs/>
          <w:color w:val="000080"/>
          <w:sz w:val="18"/>
          <w:szCs w:val="18"/>
        </w:rPr>
        <w:lastRenderedPageBreak/>
        <w:t>6. INFORMAÇÕES TRABALHISTAS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W w:w="4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276"/>
      </w:tblGrid>
      <w:tr w:rsidR="00B54734" w:rsidRPr="00B54734" w:rsidTr="00D7608A">
        <w:tc>
          <w:tcPr>
            <w:tcW w:w="3472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Nº DE EMPREGADOS REGISTRADOS</w:t>
            </w:r>
          </w:p>
        </w:tc>
        <w:tc>
          <w:tcPr>
            <w:tcW w:w="1276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7429BF" w:rsidTr="00D7608A">
        <w:tc>
          <w:tcPr>
            <w:tcW w:w="3472" w:type="dxa"/>
          </w:tcPr>
          <w:p w:rsidR="00B54734" w:rsidRPr="0045644A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  <w:r w:rsidRPr="0045644A">
              <w:rPr>
                <w:rFonts w:cstheme="minorHAnsi"/>
                <w:b/>
                <w:bCs/>
                <w:sz w:val="18"/>
                <w:szCs w:val="18"/>
                <w:lang w:val="pt-BR"/>
              </w:rPr>
              <w:t>Nº DE EMPREGADOS SEM REGISTRO</w:t>
            </w:r>
          </w:p>
        </w:tc>
        <w:tc>
          <w:tcPr>
            <w:tcW w:w="1276" w:type="dxa"/>
          </w:tcPr>
          <w:p w:rsidR="00B54734" w:rsidRPr="0045644A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  <w:tr w:rsidR="00B54734" w:rsidRPr="00B54734" w:rsidTr="00D7608A">
        <w:tc>
          <w:tcPr>
            <w:tcW w:w="3472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Nº DE APRENDIZES</w:t>
            </w:r>
          </w:p>
        </w:tc>
        <w:tc>
          <w:tcPr>
            <w:tcW w:w="1276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B54734" w:rsidTr="00D7608A">
        <w:tc>
          <w:tcPr>
            <w:tcW w:w="3472" w:type="dxa"/>
          </w:tcPr>
          <w:p w:rsid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Nº DE ESTAGIÁRIOS</w:t>
            </w:r>
          </w:p>
        </w:tc>
        <w:tc>
          <w:tcPr>
            <w:tcW w:w="1276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7429BF" w:rsidTr="00D7608A">
        <w:tc>
          <w:tcPr>
            <w:tcW w:w="3472" w:type="dxa"/>
          </w:tcPr>
          <w:p w:rsidR="00B54734" w:rsidRPr="0045644A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  <w:r w:rsidRPr="0045644A">
              <w:rPr>
                <w:rFonts w:cstheme="minorHAnsi"/>
                <w:b/>
                <w:bCs/>
                <w:sz w:val="18"/>
                <w:szCs w:val="18"/>
                <w:lang w:val="pt-BR"/>
              </w:rPr>
              <w:t>Nº DE TERCEIRIZADOS PESSOA JURÍDICA</w:t>
            </w:r>
          </w:p>
        </w:tc>
        <w:tc>
          <w:tcPr>
            <w:tcW w:w="1276" w:type="dxa"/>
          </w:tcPr>
          <w:p w:rsidR="00B54734" w:rsidRPr="0045644A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</w:tbl>
    <w:p w:rsidR="00822CB8" w:rsidRPr="0045644A" w:rsidRDefault="00822CB8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  <w:lang w:val="pt-BR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 w:rsidRPr="00B54734">
        <w:rPr>
          <w:rFonts w:cstheme="minorHAnsi"/>
          <w:b/>
          <w:bCs/>
          <w:color w:val="000080"/>
          <w:sz w:val="18"/>
          <w:szCs w:val="18"/>
        </w:rPr>
        <w:t>7. DADOS DA ATIVIDADE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843"/>
        <w:gridCol w:w="6378"/>
      </w:tblGrid>
      <w:tr w:rsidR="00B54734" w:rsidRPr="00B54734" w:rsidTr="00822CB8">
        <w:trPr>
          <w:gridAfter w:val="1"/>
          <w:wAfter w:w="6378" w:type="dxa"/>
        </w:trPr>
        <w:tc>
          <w:tcPr>
            <w:tcW w:w="2055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INÍCIO DA ATIVIDADE</w:t>
            </w:r>
          </w:p>
        </w:tc>
        <w:tc>
          <w:tcPr>
            <w:tcW w:w="1843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B54734" w:rsidTr="00822CB8">
        <w:tc>
          <w:tcPr>
            <w:tcW w:w="2055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RAMO DE ATIVIDADE</w:t>
            </w:r>
          </w:p>
        </w:tc>
        <w:tc>
          <w:tcPr>
            <w:tcW w:w="8221" w:type="dxa"/>
            <w:gridSpan w:val="2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822CB8" w:rsidRPr="00B54734" w:rsidTr="00822CB8">
        <w:trPr>
          <w:gridAfter w:val="1"/>
          <w:wAfter w:w="6378" w:type="dxa"/>
        </w:trPr>
        <w:tc>
          <w:tcPr>
            <w:tcW w:w="2055" w:type="dxa"/>
          </w:tcPr>
          <w:p w:rsidR="00822CB8" w:rsidRPr="00B54734" w:rsidRDefault="00822CB8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CNAE PRINCIPAL</w:t>
            </w:r>
          </w:p>
        </w:tc>
        <w:tc>
          <w:tcPr>
            <w:tcW w:w="1843" w:type="dxa"/>
          </w:tcPr>
          <w:p w:rsidR="00822CB8" w:rsidRPr="00B54734" w:rsidRDefault="00822CB8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 w:rsidRPr="00B54734">
        <w:rPr>
          <w:rFonts w:cstheme="minorHAnsi"/>
          <w:b/>
          <w:bCs/>
          <w:color w:val="000080"/>
          <w:sz w:val="18"/>
          <w:szCs w:val="18"/>
        </w:rPr>
        <w:t>8. INFORMAÇÕES FISCAIS</w:t>
      </w:r>
      <w:r w:rsidR="0045644A">
        <w:rPr>
          <w:rFonts w:cstheme="minorHAnsi"/>
          <w:b/>
          <w:bCs/>
          <w:color w:val="000080"/>
          <w:sz w:val="18"/>
          <w:szCs w:val="18"/>
        </w:rPr>
        <w:t>/CONTÁBEIS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tbl>
      <w:tblPr>
        <w:tblW w:w="8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2"/>
        <w:gridCol w:w="2126"/>
      </w:tblGrid>
      <w:tr w:rsidR="00B54734" w:rsidRPr="007429BF" w:rsidTr="00D7608A">
        <w:tc>
          <w:tcPr>
            <w:tcW w:w="5882" w:type="dxa"/>
          </w:tcPr>
          <w:p w:rsidR="00B54734" w:rsidRPr="0045644A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sz w:val="18"/>
                <w:szCs w:val="18"/>
                <w:lang w:val="pt-BR"/>
              </w:rPr>
            </w:pPr>
            <w:r w:rsidRPr="0045644A">
              <w:rPr>
                <w:rFonts w:cstheme="minorHAnsi"/>
                <w:b/>
                <w:sz w:val="18"/>
                <w:szCs w:val="18"/>
                <w:lang w:val="pt-BR"/>
              </w:rPr>
              <w:t>Nº DE NOTAS FISCAIS DE VENDAS DE MERCADORIAS/MÊS</w:t>
            </w:r>
          </w:p>
        </w:tc>
        <w:tc>
          <w:tcPr>
            <w:tcW w:w="2126" w:type="dxa"/>
          </w:tcPr>
          <w:p w:rsidR="00B54734" w:rsidRPr="0045644A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  <w:tr w:rsidR="00B54734" w:rsidRPr="007429BF" w:rsidTr="00D7608A">
        <w:tc>
          <w:tcPr>
            <w:tcW w:w="5882" w:type="dxa"/>
          </w:tcPr>
          <w:p w:rsidR="00B54734" w:rsidRPr="007429BF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  <w:r w:rsidRPr="007429BF">
              <w:rPr>
                <w:rFonts w:cstheme="minorHAnsi"/>
                <w:b/>
                <w:bCs/>
                <w:sz w:val="18"/>
                <w:szCs w:val="18"/>
                <w:lang w:val="pt-BR"/>
              </w:rPr>
              <w:t>Nº DE NOTAS FISCAIS DE PRESTAÇÃO DE SERVIÇOS/MÊS</w:t>
            </w:r>
          </w:p>
        </w:tc>
        <w:tc>
          <w:tcPr>
            <w:tcW w:w="2126" w:type="dxa"/>
          </w:tcPr>
          <w:p w:rsidR="00B54734" w:rsidRPr="007429BF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  <w:tr w:rsidR="00B54734" w:rsidRPr="007429BF" w:rsidTr="00D7608A">
        <w:tc>
          <w:tcPr>
            <w:tcW w:w="5882" w:type="dxa"/>
          </w:tcPr>
          <w:p w:rsidR="00B54734" w:rsidRPr="007429BF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  <w:r w:rsidRPr="007429BF">
              <w:rPr>
                <w:rFonts w:cstheme="minorHAnsi"/>
                <w:b/>
                <w:bCs/>
                <w:sz w:val="18"/>
                <w:szCs w:val="18"/>
                <w:lang w:val="pt-BR"/>
              </w:rPr>
              <w:t>Nº DE NOTAS FISCAIS E RECIBOS DE DESPESAS/MÊS</w:t>
            </w:r>
          </w:p>
        </w:tc>
        <w:tc>
          <w:tcPr>
            <w:tcW w:w="2126" w:type="dxa"/>
          </w:tcPr>
          <w:p w:rsidR="00B54734" w:rsidRPr="007429BF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  <w:tr w:rsidR="007429BF" w:rsidRPr="007429BF" w:rsidTr="00D7608A">
        <w:tc>
          <w:tcPr>
            <w:tcW w:w="5882" w:type="dxa"/>
          </w:tcPr>
          <w:p w:rsidR="007429BF" w:rsidRPr="007429BF" w:rsidRDefault="007429BF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  <w:r w:rsidRPr="007429BF">
              <w:rPr>
                <w:rFonts w:cstheme="minorHAnsi"/>
                <w:b/>
                <w:bCs/>
                <w:sz w:val="18"/>
                <w:szCs w:val="18"/>
                <w:lang w:val="pt-BR"/>
              </w:rPr>
              <w:t>Nº DE NOT</w:t>
            </w:r>
            <w:r>
              <w:rPr>
                <w:rFonts w:cstheme="minorHAnsi"/>
                <w:b/>
                <w:bCs/>
                <w:sz w:val="18"/>
                <w:szCs w:val="18"/>
                <w:lang w:val="pt-BR"/>
              </w:rPr>
              <w:t>AS FISCAIS SERVIÇOS TOMADOS</w:t>
            </w:r>
            <w:r w:rsidRPr="007429BF">
              <w:rPr>
                <w:rFonts w:cstheme="minorHAnsi"/>
                <w:b/>
                <w:bCs/>
                <w:sz w:val="18"/>
                <w:szCs w:val="18"/>
                <w:lang w:val="pt-BR"/>
              </w:rPr>
              <w:t>/MÊS</w:t>
            </w:r>
          </w:p>
        </w:tc>
        <w:tc>
          <w:tcPr>
            <w:tcW w:w="2126" w:type="dxa"/>
          </w:tcPr>
          <w:p w:rsidR="007429BF" w:rsidRPr="007429BF" w:rsidRDefault="007429BF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  <w:tr w:rsidR="00B54734" w:rsidRPr="007429BF" w:rsidTr="00D7608A">
        <w:tc>
          <w:tcPr>
            <w:tcW w:w="5882" w:type="dxa"/>
          </w:tcPr>
          <w:p w:rsidR="00B54734" w:rsidRPr="0045644A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  <w:r w:rsidRPr="0045644A">
              <w:rPr>
                <w:rFonts w:cstheme="minorHAnsi"/>
                <w:b/>
                <w:bCs/>
                <w:sz w:val="18"/>
                <w:szCs w:val="18"/>
                <w:lang w:val="pt-BR"/>
              </w:rPr>
              <w:t>Nº DE BANCOS QUE MANTÉM CONTAS E INVESTIMENTOS</w:t>
            </w:r>
          </w:p>
        </w:tc>
        <w:tc>
          <w:tcPr>
            <w:tcW w:w="2126" w:type="dxa"/>
          </w:tcPr>
          <w:p w:rsidR="00B54734" w:rsidRPr="0045644A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  <w:tr w:rsidR="0045644A" w:rsidRPr="007429BF" w:rsidTr="00D7608A">
        <w:tc>
          <w:tcPr>
            <w:tcW w:w="5882" w:type="dxa"/>
          </w:tcPr>
          <w:p w:rsidR="0045644A" w:rsidRPr="0045644A" w:rsidRDefault="0045644A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t-BR"/>
              </w:rPr>
              <w:t>PERIODICIDADE DE BALANCETES CONTÁBEIS (MENSAL/TRIMESTRAL/ANUAL)</w:t>
            </w:r>
          </w:p>
        </w:tc>
        <w:tc>
          <w:tcPr>
            <w:tcW w:w="2126" w:type="dxa"/>
          </w:tcPr>
          <w:p w:rsidR="0045644A" w:rsidRPr="0045644A" w:rsidRDefault="0045644A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  <w:lang w:val="pt-BR"/>
              </w:rPr>
            </w:pPr>
          </w:p>
        </w:tc>
      </w:tr>
    </w:tbl>
    <w:p w:rsidR="00B54734" w:rsidRPr="0045644A" w:rsidRDefault="00B54734" w:rsidP="00B54734">
      <w:pPr>
        <w:spacing w:after="0" w:line="360" w:lineRule="atLeast"/>
        <w:rPr>
          <w:rFonts w:cstheme="minorHAnsi"/>
          <w:sz w:val="18"/>
          <w:szCs w:val="18"/>
          <w:lang w:val="pt-BR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b/>
          <w:bCs/>
          <w:color w:val="000080"/>
          <w:sz w:val="18"/>
          <w:szCs w:val="18"/>
        </w:rPr>
      </w:pPr>
      <w:r w:rsidRPr="00B54734">
        <w:rPr>
          <w:rFonts w:cstheme="minorHAnsi"/>
          <w:b/>
          <w:bCs/>
          <w:color w:val="000080"/>
          <w:sz w:val="18"/>
          <w:szCs w:val="18"/>
        </w:rPr>
        <w:t>9. RESPONSÁVEL PELAS INFORMAÇÕES</w:t>
      </w: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tbl>
      <w:tblPr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2126"/>
        <w:gridCol w:w="5670"/>
      </w:tblGrid>
      <w:tr w:rsidR="00B54734" w:rsidRPr="00B54734" w:rsidTr="00D7608A">
        <w:tc>
          <w:tcPr>
            <w:tcW w:w="921" w:type="dxa"/>
          </w:tcPr>
          <w:p w:rsidR="00B54734" w:rsidRPr="00B54734" w:rsidRDefault="00B54734" w:rsidP="00B54734">
            <w:pPr>
              <w:pStyle w:val="Ttulo1"/>
              <w:spacing w:before="0" w:after="0" w:line="360" w:lineRule="atLeast"/>
              <w:rPr>
                <w:rFonts w:cstheme="minorHAnsi"/>
                <w:b/>
                <w:sz w:val="18"/>
                <w:szCs w:val="18"/>
              </w:rPr>
            </w:pPr>
            <w:r w:rsidRPr="00B54734">
              <w:rPr>
                <w:rFonts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7796" w:type="dxa"/>
            <w:gridSpan w:val="2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B54734" w:rsidRPr="00B54734" w:rsidTr="00D7608A">
        <w:trPr>
          <w:gridAfter w:val="1"/>
          <w:wAfter w:w="5670" w:type="dxa"/>
        </w:trPr>
        <w:tc>
          <w:tcPr>
            <w:tcW w:w="921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54734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</w:tcPr>
          <w:p w:rsidR="00B54734" w:rsidRPr="00B54734" w:rsidRDefault="00B54734" w:rsidP="00B54734">
            <w:pPr>
              <w:spacing w:after="0" w:line="360" w:lineRule="atLeast"/>
              <w:rPr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B54734" w:rsidRPr="00B54734" w:rsidRDefault="00B54734" w:rsidP="00B54734">
      <w:pPr>
        <w:spacing w:after="0" w:line="360" w:lineRule="atLeast"/>
        <w:rPr>
          <w:rFonts w:cstheme="minorHAnsi"/>
          <w:sz w:val="18"/>
          <w:szCs w:val="18"/>
        </w:rPr>
      </w:pPr>
    </w:p>
    <w:p w:rsidR="007424F7" w:rsidRPr="00B54734" w:rsidRDefault="007424F7" w:rsidP="00B54734">
      <w:pPr>
        <w:spacing w:after="0" w:line="360" w:lineRule="atLeast"/>
        <w:jc w:val="left"/>
        <w:rPr>
          <w:rFonts w:cstheme="minorHAnsi"/>
          <w:sz w:val="18"/>
          <w:szCs w:val="18"/>
        </w:rPr>
      </w:pPr>
    </w:p>
    <w:sectPr w:rsidR="007424F7" w:rsidRPr="00B54734" w:rsidSect="00DE3FBA">
      <w:headerReference w:type="default" r:id="rId6"/>
      <w:footerReference w:type="even" r:id="rId7"/>
      <w:footerReference w:type="default" r:id="rId8"/>
      <w:pgSz w:w="11907" w:h="16840" w:code="9"/>
      <w:pgMar w:top="0" w:right="1134" w:bottom="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F0" w:rsidRDefault="004D69F0">
      <w:r>
        <w:separator/>
      </w:r>
    </w:p>
  </w:endnote>
  <w:endnote w:type="continuationSeparator" w:id="0">
    <w:p w:rsidR="004D69F0" w:rsidRDefault="004D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F7" w:rsidRDefault="00E060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24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24F7" w:rsidRDefault="007424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F7" w:rsidRPr="0045644A" w:rsidRDefault="007424F7" w:rsidP="005951B0">
    <w:pPr>
      <w:pStyle w:val="Rodap"/>
      <w:spacing w:after="0" w:line="240" w:lineRule="auto"/>
      <w:ind w:right="360"/>
      <w:jc w:val="center"/>
      <w:rPr>
        <w:rFonts w:cstheme="minorHAnsi"/>
        <w:b/>
        <w:sz w:val="12"/>
        <w:szCs w:val="12"/>
        <w:lang w:val="pt-BR"/>
      </w:rPr>
    </w:pPr>
    <w:r w:rsidRPr="0045644A">
      <w:rPr>
        <w:rFonts w:cstheme="minorHAnsi"/>
        <w:b/>
        <w:sz w:val="12"/>
        <w:szCs w:val="12"/>
        <w:lang w:val="pt-BR"/>
      </w:rPr>
      <w:t xml:space="preserve">Rua Cel. Abílio Soares, 457 - Centro - Santo André - SP - 09020 - 260 </w:t>
    </w:r>
  </w:p>
  <w:p w:rsidR="007424F7" w:rsidRPr="0045644A" w:rsidRDefault="007424F7" w:rsidP="005951B0">
    <w:pPr>
      <w:pStyle w:val="Rodap"/>
      <w:spacing w:after="0" w:line="240" w:lineRule="auto"/>
      <w:jc w:val="center"/>
      <w:rPr>
        <w:rFonts w:cstheme="minorHAnsi"/>
        <w:b/>
        <w:sz w:val="12"/>
        <w:szCs w:val="12"/>
        <w:lang w:val="pt-BR"/>
      </w:rPr>
    </w:pPr>
    <w:r w:rsidRPr="0045644A">
      <w:rPr>
        <w:rFonts w:cstheme="minorHAnsi"/>
        <w:b/>
        <w:sz w:val="12"/>
        <w:szCs w:val="12"/>
        <w:lang w:val="pt-BR"/>
      </w:rPr>
      <w:t xml:space="preserve">Tel. </w:t>
    </w:r>
    <w:r w:rsidR="00336B5A" w:rsidRPr="0045644A">
      <w:rPr>
        <w:rFonts w:cstheme="minorHAnsi"/>
        <w:b/>
        <w:sz w:val="12"/>
        <w:szCs w:val="12"/>
        <w:lang w:val="pt-BR"/>
      </w:rPr>
      <w:t>4433.2600</w:t>
    </w:r>
  </w:p>
  <w:p w:rsidR="007424F7" w:rsidRPr="0045644A" w:rsidRDefault="007424F7" w:rsidP="005951B0">
    <w:pPr>
      <w:pStyle w:val="Rodap"/>
      <w:spacing w:after="0" w:line="240" w:lineRule="auto"/>
      <w:rPr>
        <w:rFonts w:cstheme="minorHAnsi"/>
        <w:b/>
        <w:snapToGrid w:val="0"/>
        <w:sz w:val="12"/>
        <w:szCs w:val="12"/>
        <w:lang w:val="pt-BR"/>
      </w:rPr>
    </w:pPr>
    <w:r w:rsidRPr="0045644A">
      <w:rPr>
        <w:rFonts w:cstheme="minorHAnsi"/>
        <w:sz w:val="12"/>
        <w:szCs w:val="12"/>
        <w:lang w:val="pt-BR"/>
      </w:rPr>
      <w:t xml:space="preserve">                                                                       </w:t>
    </w:r>
    <w:r w:rsidR="00336B5A" w:rsidRPr="0045644A">
      <w:rPr>
        <w:rFonts w:cstheme="minorHAnsi"/>
        <w:sz w:val="12"/>
        <w:szCs w:val="12"/>
        <w:lang w:val="pt-BR"/>
      </w:rPr>
      <w:t xml:space="preserve">           </w:t>
    </w:r>
    <w:r w:rsidR="00B54734" w:rsidRPr="0045644A">
      <w:rPr>
        <w:rFonts w:cstheme="minorHAnsi"/>
        <w:sz w:val="12"/>
        <w:szCs w:val="12"/>
        <w:lang w:val="pt-BR"/>
      </w:rPr>
      <w:t xml:space="preserve">                                           </w:t>
    </w:r>
    <w:r w:rsidR="00336B5A" w:rsidRPr="0045644A">
      <w:rPr>
        <w:rFonts w:cstheme="minorHAnsi"/>
        <w:sz w:val="12"/>
        <w:szCs w:val="12"/>
        <w:lang w:val="pt-BR"/>
      </w:rPr>
      <w:t xml:space="preserve">                     </w:t>
    </w:r>
    <w:r w:rsidRPr="0045644A">
      <w:rPr>
        <w:rFonts w:cstheme="minorHAnsi"/>
        <w:sz w:val="12"/>
        <w:szCs w:val="12"/>
        <w:lang w:val="pt-BR"/>
      </w:rPr>
      <w:t xml:space="preserve">             www.contabilglobo.com.br                </w:t>
    </w:r>
    <w:r w:rsidR="00336B5A" w:rsidRPr="0045644A">
      <w:rPr>
        <w:rFonts w:cstheme="minorHAnsi"/>
        <w:sz w:val="12"/>
        <w:szCs w:val="12"/>
        <w:lang w:val="pt-BR"/>
      </w:rPr>
      <w:t xml:space="preserve">                                     </w:t>
    </w:r>
    <w:r w:rsidR="00B54734" w:rsidRPr="0045644A">
      <w:rPr>
        <w:rFonts w:cstheme="minorHAnsi"/>
        <w:sz w:val="12"/>
        <w:szCs w:val="12"/>
        <w:lang w:val="pt-BR"/>
      </w:rPr>
      <w:t xml:space="preserve">                                              </w:t>
    </w:r>
    <w:r w:rsidR="00336B5A" w:rsidRPr="0045644A">
      <w:rPr>
        <w:rFonts w:cstheme="minorHAnsi"/>
        <w:sz w:val="12"/>
        <w:szCs w:val="12"/>
        <w:lang w:val="pt-BR"/>
      </w:rPr>
      <w:t xml:space="preserve"> </w:t>
    </w:r>
    <w:r w:rsidRPr="0045644A">
      <w:rPr>
        <w:rFonts w:cstheme="minorHAnsi"/>
        <w:sz w:val="12"/>
        <w:szCs w:val="12"/>
        <w:lang w:val="pt-BR"/>
      </w:rPr>
      <w:t xml:space="preserve">                 </w:t>
    </w:r>
    <w:r w:rsidR="00336B5A" w:rsidRPr="0045644A">
      <w:rPr>
        <w:rFonts w:cstheme="minorHAnsi"/>
        <w:b/>
        <w:sz w:val="12"/>
        <w:szCs w:val="12"/>
        <w:lang w:val="pt-BR"/>
      </w:rPr>
      <w:t xml:space="preserve">Página </w:t>
    </w:r>
    <w:r w:rsidR="00E060CF" w:rsidRPr="00B54734">
      <w:rPr>
        <w:rFonts w:cstheme="minorHAnsi"/>
        <w:b/>
        <w:sz w:val="12"/>
        <w:szCs w:val="12"/>
      </w:rPr>
      <w:fldChar w:fldCharType="begin"/>
    </w:r>
    <w:r w:rsidR="00336B5A" w:rsidRPr="0045644A">
      <w:rPr>
        <w:rFonts w:cstheme="minorHAnsi"/>
        <w:b/>
        <w:sz w:val="12"/>
        <w:szCs w:val="12"/>
        <w:lang w:val="pt-BR"/>
      </w:rPr>
      <w:instrText xml:space="preserve"> PAGE </w:instrText>
    </w:r>
    <w:r w:rsidR="00E060CF" w:rsidRPr="00B54734">
      <w:rPr>
        <w:rFonts w:cstheme="minorHAnsi"/>
        <w:b/>
        <w:sz w:val="12"/>
        <w:szCs w:val="12"/>
      </w:rPr>
      <w:fldChar w:fldCharType="separate"/>
    </w:r>
    <w:r w:rsidR="00631AF1">
      <w:rPr>
        <w:rFonts w:cstheme="minorHAnsi"/>
        <w:b/>
        <w:noProof/>
        <w:sz w:val="12"/>
        <w:szCs w:val="12"/>
        <w:lang w:val="pt-BR"/>
      </w:rPr>
      <w:t>2</w:t>
    </w:r>
    <w:r w:rsidR="00E060CF" w:rsidRPr="00B54734">
      <w:rPr>
        <w:rFonts w:cstheme="minorHAnsi"/>
        <w:b/>
        <w:sz w:val="12"/>
        <w:szCs w:val="12"/>
      </w:rPr>
      <w:fldChar w:fldCharType="end"/>
    </w:r>
    <w:r w:rsidR="00336B5A" w:rsidRPr="0045644A">
      <w:rPr>
        <w:rFonts w:cstheme="minorHAnsi"/>
        <w:b/>
        <w:sz w:val="12"/>
        <w:szCs w:val="12"/>
        <w:lang w:val="pt-BR"/>
      </w:rPr>
      <w:t xml:space="preserve"> de </w:t>
    </w:r>
    <w:r w:rsidR="00E060CF" w:rsidRPr="00B54734">
      <w:rPr>
        <w:rFonts w:cstheme="minorHAnsi"/>
        <w:b/>
        <w:sz w:val="12"/>
        <w:szCs w:val="12"/>
      </w:rPr>
      <w:fldChar w:fldCharType="begin"/>
    </w:r>
    <w:r w:rsidR="00336B5A" w:rsidRPr="0045644A">
      <w:rPr>
        <w:rFonts w:cstheme="minorHAnsi"/>
        <w:b/>
        <w:sz w:val="12"/>
        <w:szCs w:val="12"/>
        <w:lang w:val="pt-BR"/>
      </w:rPr>
      <w:instrText xml:space="preserve"> NUMPAGES </w:instrText>
    </w:r>
    <w:r w:rsidR="00E060CF" w:rsidRPr="00B54734">
      <w:rPr>
        <w:rFonts w:cstheme="minorHAnsi"/>
        <w:b/>
        <w:sz w:val="12"/>
        <w:szCs w:val="12"/>
      </w:rPr>
      <w:fldChar w:fldCharType="separate"/>
    </w:r>
    <w:r w:rsidR="00631AF1">
      <w:rPr>
        <w:rFonts w:cstheme="minorHAnsi"/>
        <w:b/>
        <w:noProof/>
        <w:sz w:val="12"/>
        <w:szCs w:val="12"/>
        <w:lang w:val="pt-BR"/>
      </w:rPr>
      <w:t>2</w:t>
    </w:r>
    <w:r w:rsidR="00E060CF" w:rsidRPr="00B54734">
      <w:rPr>
        <w:rFonts w:cstheme="minorHAnsi"/>
        <w:b/>
        <w:sz w:val="12"/>
        <w:szCs w:val="12"/>
      </w:rPr>
      <w:fldChar w:fldCharType="end"/>
    </w:r>
  </w:p>
  <w:p w:rsidR="007424F7" w:rsidRPr="0045644A" w:rsidRDefault="007424F7">
    <w:pPr>
      <w:pStyle w:val="Rodap"/>
      <w:jc w:val="right"/>
      <w:rPr>
        <w:rFonts w:ascii="Footlight MT Light" w:hAnsi="Footlight MT Light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F0" w:rsidRDefault="004D69F0">
      <w:r>
        <w:separator/>
      </w:r>
    </w:p>
  </w:footnote>
  <w:footnote w:type="continuationSeparator" w:id="0">
    <w:p w:rsidR="004D69F0" w:rsidRDefault="004D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F4" w:rsidRDefault="00D352F4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46990</wp:posOffset>
          </wp:positionV>
          <wp:extent cx="1511300" cy="1133475"/>
          <wp:effectExtent l="0" t="0" r="0" b="0"/>
          <wp:wrapThrough wrapText="bothSides">
            <wp:wrapPolygon edited="0">
              <wp:start x="9529" y="6171"/>
              <wp:lineTo x="7624" y="10165"/>
              <wp:lineTo x="7079" y="11980"/>
              <wp:lineTo x="7079" y="13432"/>
              <wp:lineTo x="7351" y="15247"/>
              <wp:lineTo x="13886" y="15247"/>
              <wp:lineTo x="14430" y="12706"/>
              <wp:lineTo x="11708" y="6171"/>
              <wp:lineTo x="9529" y="6171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- Ve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2F4" w:rsidRDefault="00D352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BD"/>
    <w:rsid w:val="000433F9"/>
    <w:rsid w:val="00074F81"/>
    <w:rsid w:val="000F3383"/>
    <w:rsid w:val="001642BD"/>
    <w:rsid w:val="001741E2"/>
    <w:rsid w:val="001A0CE5"/>
    <w:rsid w:val="00207A55"/>
    <w:rsid w:val="00242F96"/>
    <w:rsid w:val="0025301A"/>
    <w:rsid w:val="002662AB"/>
    <w:rsid w:val="002C6E1F"/>
    <w:rsid w:val="00336B5A"/>
    <w:rsid w:val="00437448"/>
    <w:rsid w:val="0045644A"/>
    <w:rsid w:val="004A783A"/>
    <w:rsid w:val="004C5088"/>
    <w:rsid w:val="004C7AD2"/>
    <w:rsid w:val="004D69F0"/>
    <w:rsid w:val="00540879"/>
    <w:rsid w:val="00550B1F"/>
    <w:rsid w:val="0055732B"/>
    <w:rsid w:val="00573623"/>
    <w:rsid w:val="00575121"/>
    <w:rsid w:val="005951B0"/>
    <w:rsid w:val="005C67F1"/>
    <w:rsid w:val="0062238F"/>
    <w:rsid w:val="00631AF1"/>
    <w:rsid w:val="00720E65"/>
    <w:rsid w:val="007424F7"/>
    <w:rsid w:val="007429BF"/>
    <w:rsid w:val="00790BD1"/>
    <w:rsid w:val="007B03DF"/>
    <w:rsid w:val="007F181C"/>
    <w:rsid w:val="00822CB8"/>
    <w:rsid w:val="009473EE"/>
    <w:rsid w:val="0098504A"/>
    <w:rsid w:val="009856EF"/>
    <w:rsid w:val="009C4BBD"/>
    <w:rsid w:val="00A4067A"/>
    <w:rsid w:val="00A42D49"/>
    <w:rsid w:val="00A71DAD"/>
    <w:rsid w:val="00B06766"/>
    <w:rsid w:val="00B26A89"/>
    <w:rsid w:val="00B54734"/>
    <w:rsid w:val="00BE2275"/>
    <w:rsid w:val="00D233FA"/>
    <w:rsid w:val="00D352F4"/>
    <w:rsid w:val="00D54050"/>
    <w:rsid w:val="00DD0DD5"/>
    <w:rsid w:val="00DE3FBA"/>
    <w:rsid w:val="00E060CF"/>
    <w:rsid w:val="00E76DC7"/>
    <w:rsid w:val="00EC45C6"/>
    <w:rsid w:val="00EF67D8"/>
    <w:rsid w:val="00F22695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DA1ECF-DC87-4393-B56E-61AE081B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81"/>
  </w:style>
  <w:style w:type="paragraph" w:styleId="Ttulo1">
    <w:name w:val="heading 1"/>
    <w:basedOn w:val="Normal"/>
    <w:next w:val="Normal"/>
    <w:link w:val="Ttulo1Char"/>
    <w:uiPriority w:val="9"/>
    <w:qFormat/>
    <w:rsid w:val="00074F8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4F8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F8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4F8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4F8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4F8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4F8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4F8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74F8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60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60C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060CF"/>
    <w:rPr>
      <w:color w:val="0000FF"/>
      <w:u w:val="single"/>
    </w:rPr>
  </w:style>
  <w:style w:type="character" w:styleId="Nmerodepgina">
    <w:name w:val="page number"/>
    <w:basedOn w:val="Fontepargpadro"/>
    <w:rsid w:val="00E060CF"/>
  </w:style>
  <w:style w:type="character" w:customStyle="1" w:styleId="Ttulo1Char">
    <w:name w:val="Título 1 Char"/>
    <w:basedOn w:val="Fontepargpadro"/>
    <w:link w:val="Ttulo1"/>
    <w:uiPriority w:val="9"/>
    <w:rsid w:val="00074F81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4F81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F8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4F81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4F81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4F81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4F81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74F81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74F81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74F8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qFormat/>
    <w:rsid w:val="00074F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074F8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F8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74F81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074F81"/>
    <w:rPr>
      <w:b/>
      <w:color w:val="C0504D" w:themeColor="accent2"/>
    </w:rPr>
  </w:style>
  <w:style w:type="character" w:styleId="nfase">
    <w:name w:val="Emphasis"/>
    <w:uiPriority w:val="20"/>
    <w:qFormat/>
    <w:rsid w:val="00074F81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074F8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74F8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74F8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074F8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74F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74F81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074F81"/>
    <w:rPr>
      <w:i/>
    </w:rPr>
  </w:style>
  <w:style w:type="character" w:styleId="nfaseIntensa">
    <w:name w:val="Intense Emphasis"/>
    <w:uiPriority w:val="21"/>
    <w:qFormat/>
    <w:rsid w:val="00074F81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074F81"/>
    <w:rPr>
      <w:b/>
    </w:rPr>
  </w:style>
  <w:style w:type="character" w:styleId="RefernciaIntensa">
    <w:name w:val="Intense Reference"/>
    <w:uiPriority w:val="32"/>
    <w:qFormat/>
    <w:rsid w:val="00074F8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074F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74F81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74F81"/>
  </w:style>
  <w:style w:type="paragraph" w:styleId="Textodebalo">
    <w:name w:val="Balloon Text"/>
    <w:basedOn w:val="Normal"/>
    <w:link w:val="TextodebaloChar"/>
    <w:semiHidden/>
    <w:unhideWhenUsed/>
    <w:rsid w:val="0059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951B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D3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2_Departamento%20Fiscal\PADR&#213;ES_GLOBO_\TIMBRE_GLOBO_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TIMBRE_GLOBO_</Template>
  <TotalTime>7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Globo</cp:lastModifiedBy>
  <cp:revision>8</cp:revision>
  <cp:lastPrinted>2019-07-04T12:03:00Z</cp:lastPrinted>
  <dcterms:created xsi:type="dcterms:W3CDTF">2021-08-13T16:31:00Z</dcterms:created>
  <dcterms:modified xsi:type="dcterms:W3CDTF">2021-12-09T17:02:00Z</dcterms:modified>
</cp:coreProperties>
</file>